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339CF5" w14:textId="19B958A9" w:rsidR="00A67C86" w:rsidRPr="00B21657" w:rsidRDefault="000B47D9" w:rsidP="00B21657">
      <w:pPr>
        <w:tabs>
          <w:tab w:val="left" w:pos="5670"/>
        </w:tabs>
        <w:spacing w:after="600" w:line="360" w:lineRule="auto"/>
        <w:jc w:val="left"/>
        <w:rPr>
          <w:rFonts w:ascii="Times New Roman" w:hAnsi="Times New Roman" w:cs="Times New Roman"/>
          <w:b/>
          <w:szCs w:val="24"/>
        </w:rPr>
      </w:pPr>
      <w:r w:rsidRPr="00D6040D">
        <w:rPr>
          <w:rFonts w:ascii="Times New Roman" w:hAnsi="Times New Roman" w:cs="Times New Roman"/>
          <w:b/>
          <w:szCs w:val="24"/>
        </w:rPr>
        <w:tab/>
      </w:r>
      <w:r w:rsidR="00304EAA" w:rsidRPr="00D6040D">
        <w:rPr>
          <w:rFonts w:ascii="Times New Roman" w:hAnsi="Times New Roman" w:cs="Times New Roman"/>
          <w:b/>
          <w:szCs w:val="24"/>
        </w:rPr>
        <w:t>Iktatószám:</w:t>
      </w:r>
      <w:r w:rsidR="00A67C86" w:rsidRPr="00D6040D">
        <w:rPr>
          <w:rFonts w:ascii="Times New Roman" w:hAnsi="Times New Roman" w:cs="Times New Roman"/>
          <w:b/>
          <w:bCs/>
          <w:szCs w:val="24"/>
        </w:rPr>
        <w:t xml:space="preserve"> </w:t>
      </w:r>
    </w:p>
    <w:p w14:paraId="39363763" w14:textId="094F3683" w:rsidR="00993592" w:rsidRPr="00D6040D" w:rsidRDefault="00993592" w:rsidP="00993592">
      <w:pPr>
        <w:tabs>
          <w:tab w:val="left" w:pos="5670"/>
        </w:tabs>
        <w:spacing w:after="720" w:line="24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TÁVOLMARADÁSI KÉRELEM</w:t>
      </w:r>
    </w:p>
    <w:p w14:paraId="408962AB" w14:textId="77777777" w:rsidR="00D6040D" w:rsidRDefault="00D6040D" w:rsidP="00993592">
      <w:pPr>
        <w:tabs>
          <w:tab w:val="left" w:pos="851"/>
          <w:tab w:val="left" w:leader="dot" w:pos="5529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Alulírott </w:t>
      </w:r>
      <w:r>
        <w:rPr>
          <w:rFonts w:ascii="Times New Roman" w:hAnsi="Times New Roman" w:cs="Times New Roman"/>
        </w:rPr>
        <w:tab/>
      </w:r>
      <w:r w:rsidRPr="00D6040D">
        <w:rPr>
          <w:rFonts w:ascii="Times New Roman" w:hAnsi="Times New Roman" w:cs="Times New Roman"/>
        </w:rPr>
        <w:t xml:space="preserve">szülő/gondviselő kérelmezem, hogy </w:t>
      </w:r>
    </w:p>
    <w:p w14:paraId="044BA32B" w14:textId="5B7866E3" w:rsidR="00D6040D" w:rsidRDefault="00D6040D" w:rsidP="00993592">
      <w:pPr>
        <w:tabs>
          <w:tab w:val="left" w:pos="0"/>
          <w:tab w:val="left" w:leader="dot" w:pos="5529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Pr="00D6040D">
        <w:rPr>
          <w:rFonts w:ascii="Times New Roman" w:hAnsi="Times New Roman" w:cs="Times New Roman"/>
        </w:rPr>
        <w:t>nevű</w:t>
      </w:r>
      <w:proofErr w:type="gramEnd"/>
      <w:r w:rsidRPr="00D6040D">
        <w:rPr>
          <w:rFonts w:ascii="Times New Roman" w:hAnsi="Times New Roman" w:cs="Times New Roman"/>
        </w:rPr>
        <w:t xml:space="preserve"> </w:t>
      </w:r>
      <w:r w:rsidR="003066DE">
        <w:rPr>
          <w:rFonts w:ascii="Times New Roman" w:hAnsi="Times New Roman" w:cs="Times New Roman"/>
        </w:rPr>
        <w:t xml:space="preserve">…….. osztályos </w:t>
      </w:r>
      <w:r w:rsidRPr="00D6040D">
        <w:rPr>
          <w:rFonts w:ascii="Times New Roman" w:hAnsi="Times New Roman" w:cs="Times New Roman"/>
        </w:rPr>
        <w:t xml:space="preserve">gyermekem távolmaradását engedélyezni szíveskedjen. </w:t>
      </w:r>
    </w:p>
    <w:p w14:paraId="770B8E24" w14:textId="67B10C59" w:rsidR="00D6040D" w:rsidRDefault="00D6040D" w:rsidP="00D6040D">
      <w:pPr>
        <w:tabs>
          <w:tab w:val="left" w:pos="2835"/>
          <w:tab w:val="left" w:leader="dot" w:pos="8505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D6040D">
        <w:rPr>
          <w:rFonts w:ascii="Times New Roman" w:hAnsi="Times New Roman" w:cs="Times New Roman"/>
        </w:rPr>
        <w:t>A távolmara</w:t>
      </w:r>
      <w:r w:rsidR="003066DE">
        <w:rPr>
          <w:rFonts w:ascii="Times New Roman" w:hAnsi="Times New Roman" w:cs="Times New Roman"/>
        </w:rPr>
        <w:t>dás időtartam</w:t>
      </w:r>
      <w:bookmarkStart w:id="0" w:name="_GoBack"/>
      <w:bookmarkEnd w:id="0"/>
      <w:r>
        <w:rPr>
          <w:rFonts w:ascii="Times New Roman" w:hAnsi="Times New Roman" w:cs="Times New Roman"/>
        </w:rPr>
        <w:t xml:space="preserve">a: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7462DF3C" w14:textId="77777777" w:rsidR="00D6040D" w:rsidRDefault="00D6040D" w:rsidP="00D6040D">
      <w:pPr>
        <w:tabs>
          <w:tab w:val="left" w:pos="0"/>
          <w:tab w:val="left" w:leader="dot" w:pos="5529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D6040D">
        <w:rPr>
          <w:rFonts w:ascii="Times New Roman" w:hAnsi="Times New Roman" w:cs="Times New Roman"/>
        </w:rPr>
        <w:t>A távolmaradás indoka:</w:t>
      </w:r>
    </w:p>
    <w:p w14:paraId="69C6D435" w14:textId="2F078A01" w:rsidR="00D6040D" w:rsidRDefault="00D6040D" w:rsidP="00D6040D">
      <w:pPr>
        <w:tabs>
          <w:tab w:val="left" w:pos="0"/>
          <w:tab w:val="left" w:leader="dot" w:pos="8505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4F46097A" w14:textId="3D2D4BC9" w:rsidR="00D6040D" w:rsidRDefault="00D6040D" w:rsidP="00D6040D">
      <w:pPr>
        <w:tabs>
          <w:tab w:val="left" w:pos="0"/>
          <w:tab w:val="left" w:leader="dot" w:pos="8505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0DC123B5" w14:textId="7D6C63EA" w:rsidR="00D6040D" w:rsidRDefault="00D6040D" w:rsidP="00245F37">
      <w:pPr>
        <w:tabs>
          <w:tab w:val="left" w:pos="0"/>
          <w:tab w:val="left" w:leader="dot" w:pos="8505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424203CA" w14:textId="2B8B37FC" w:rsidR="00245F37" w:rsidRPr="00245F37" w:rsidRDefault="00245F37" w:rsidP="00245F37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Cs w:val="24"/>
        </w:rPr>
      </w:pPr>
      <w:r w:rsidRPr="00313E89">
        <w:rPr>
          <w:rFonts w:ascii="Times New Roman" w:hAnsi="Times New Roman" w:cs="Times New Roman"/>
          <w:szCs w:val="24"/>
        </w:rPr>
        <w:t>A Házirend értelmében pótolni köteles</w:t>
      </w:r>
      <w:r>
        <w:rPr>
          <w:rFonts w:ascii="Times New Roman" w:hAnsi="Times New Roman" w:cs="Times New Roman"/>
          <w:szCs w:val="24"/>
        </w:rPr>
        <w:t xml:space="preserve"> a tananyagot.</w:t>
      </w:r>
    </w:p>
    <w:p w14:paraId="5A37659E" w14:textId="1A424AD3" w:rsidR="00993592" w:rsidRDefault="00D6040D" w:rsidP="00993592">
      <w:pPr>
        <w:tabs>
          <w:tab w:val="left" w:pos="851"/>
          <w:tab w:val="left" w:leader="dot" w:pos="3686"/>
        </w:tabs>
        <w:autoSpaceDE w:val="0"/>
        <w:autoSpaceDN w:val="0"/>
        <w:adjustRightInd w:val="0"/>
        <w:spacing w:after="60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Budapest</w:t>
      </w:r>
      <w:r w:rsidRPr="00D6040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993592">
        <w:rPr>
          <w:rFonts w:ascii="Times New Roman" w:hAnsi="Times New Roman" w:cs="Times New Roman"/>
        </w:rPr>
        <w:tab/>
      </w:r>
      <w:r w:rsidRPr="00D6040D">
        <w:rPr>
          <w:rFonts w:ascii="Times New Roman" w:hAnsi="Times New Roman" w:cs="Times New Roman"/>
        </w:rPr>
        <w:t xml:space="preserve"> </w:t>
      </w:r>
    </w:p>
    <w:p w14:paraId="7C3D2DC1" w14:textId="51879A8E" w:rsidR="00993592" w:rsidRDefault="00993592" w:rsidP="00993592">
      <w:pPr>
        <w:tabs>
          <w:tab w:val="left" w:pos="5670"/>
          <w:tab w:val="left" w:leader="dot" w:pos="8931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0AE5FED9" w14:textId="28E81394" w:rsidR="00D6040D" w:rsidRDefault="00993592" w:rsidP="00993592">
      <w:pPr>
        <w:tabs>
          <w:tab w:val="left" w:pos="6096"/>
        </w:tabs>
        <w:autoSpaceDE w:val="0"/>
        <w:autoSpaceDN w:val="0"/>
        <w:adjustRightInd w:val="0"/>
        <w:spacing w:after="60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="00D6040D" w:rsidRPr="00D6040D">
        <w:rPr>
          <w:rFonts w:ascii="Times New Roman" w:hAnsi="Times New Roman" w:cs="Times New Roman"/>
        </w:rPr>
        <w:t>szülő</w:t>
      </w:r>
      <w:proofErr w:type="gramEnd"/>
      <w:r w:rsidR="00D6040D" w:rsidRPr="00D6040D">
        <w:rPr>
          <w:rFonts w:ascii="Times New Roman" w:hAnsi="Times New Roman" w:cs="Times New Roman"/>
        </w:rPr>
        <w:t xml:space="preserve">/gondviselő aláírása </w:t>
      </w:r>
    </w:p>
    <w:p w14:paraId="3C40103E" w14:textId="0DB3D620" w:rsidR="00313E89" w:rsidRDefault="00D6040D" w:rsidP="00245F37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b/>
          <w:szCs w:val="24"/>
        </w:rPr>
      </w:pPr>
      <w:r w:rsidRPr="00D6040D">
        <w:rPr>
          <w:rFonts w:ascii="Times New Roman" w:hAnsi="Times New Roman" w:cs="Times New Roman"/>
        </w:rPr>
        <w:t xml:space="preserve">A </w:t>
      </w:r>
      <w:r w:rsidRPr="00D6040D">
        <w:rPr>
          <w:rFonts w:ascii="Times New Roman" w:hAnsi="Times New Roman" w:cs="Times New Roman"/>
          <w:szCs w:val="24"/>
        </w:rPr>
        <w:t xml:space="preserve">kérelemben foglalt távolmaradást </w:t>
      </w:r>
      <w:r w:rsidR="00313E89">
        <w:rPr>
          <w:rFonts w:ascii="Times New Roman" w:hAnsi="Times New Roman" w:cs="Times New Roman"/>
          <w:b/>
          <w:szCs w:val="24"/>
        </w:rPr>
        <w:t>engedélyezem/nem engedélyezem.</w:t>
      </w:r>
    </w:p>
    <w:p w14:paraId="6BB5B974" w14:textId="46A8292A" w:rsidR="009F6F6D" w:rsidRDefault="00A86002" w:rsidP="00993592">
      <w:pPr>
        <w:tabs>
          <w:tab w:val="left" w:pos="993"/>
          <w:tab w:val="left" w:leader="dot" w:pos="3686"/>
        </w:tabs>
        <w:autoSpaceDE w:val="0"/>
        <w:autoSpaceDN w:val="0"/>
        <w:adjustRightInd w:val="0"/>
        <w:spacing w:after="600" w:line="240" w:lineRule="auto"/>
        <w:rPr>
          <w:rFonts w:ascii="Times New Roman" w:hAnsi="Times New Roman" w:cs="Times New Roman"/>
          <w:szCs w:val="24"/>
        </w:rPr>
      </w:pPr>
      <w:r w:rsidRPr="00D6040D">
        <w:rPr>
          <w:rFonts w:ascii="Times New Roman" w:hAnsi="Times New Roman" w:cs="Times New Roman"/>
          <w:szCs w:val="24"/>
        </w:rPr>
        <w:t xml:space="preserve">Budapest, </w:t>
      </w:r>
      <w:r w:rsidR="00993592">
        <w:rPr>
          <w:rFonts w:ascii="Times New Roman" w:hAnsi="Times New Roman" w:cs="Times New Roman"/>
          <w:szCs w:val="24"/>
        </w:rPr>
        <w:tab/>
      </w:r>
      <w:r w:rsidR="00993592">
        <w:rPr>
          <w:rFonts w:ascii="Times New Roman" w:hAnsi="Times New Roman" w:cs="Times New Roman"/>
          <w:szCs w:val="24"/>
        </w:rPr>
        <w:tab/>
      </w:r>
    </w:p>
    <w:p w14:paraId="34A14052" w14:textId="42F8BDD6" w:rsidR="00993592" w:rsidRPr="00993592" w:rsidRDefault="00993592" w:rsidP="00993592">
      <w:pPr>
        <w:tabs>
          <w:tab w:val="left" w:pos="993"/>
          <w:tab w:val="left" w:leader="dot" w:pos="3686"/>
        </w:tabs>
        <w:autoSpaceDE w:val="0"/>
        <w:autoSpaceDN w:val="0"/>
        <w:adjustRightInd w:val="0"/>
        <w:spacing w:after="600" w:line="240" w:lineRule="auto"/>
        <w:jc w:val="center"/>
        <w:rPr>
          <w:rFonts w:ascii="Times New Roman" w:hAnsi="Times New Roman" w:cs="Times New Roman"/>
          <w:b/>
          <w:szCs w:val="24"/>
        </w:rPr>
      </w:pPr>
      <w:proofErr w:type="spellStart"/>
      <w:proofErr w:type="gramStart"/>
      <w:r w:rsidRPr="00993592">
        <w:rPr>
          <w:rFonts w:ascii="Times New Roman" w:hAnsi="Times New Roman" w:cs="Times New Roman"/>
          <w:b/>
          <w:szCs w:val="24"/>
        </w:rPr>
        <w:t>p.h</w:t>
      </w:r>
      <w:proofErr w:type="spellEnd"/>
      <w:proofErr w:type="gramEnd"/>
      <w:r w:rsidRPr="00993592">
        <w:rPr>
          <w:rFonts w:ascii="Times New Roman" w:hAnsi="Times New Roman" w:cs="Times New Roman"/>
          <w:b/>
          <w:szCs w:val="24"/>
        </w:rPr>
        <w:t>.</w:t>
      </w:r>
    </w:p>
    <w:p w14:paraId="359893D2" w14:textId="77777777" w:rsidR="00882B6E" w:rsidRPr="00D6040D" w:rsidRDefault="00882B6E" w:rsidP="00882B6E">
      <w:pPr>
        <w:tabs>
          <w:tab w:val="left" w:pos="5670"/>
          <w:tab w:val="left" w:leader="underscore" w:pos="907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Cs w:val="24"/>
        </w:rPr>
      </w:pPr>
      <w:r w:rsidRPr="00D6040D">
        <w:rPr>
          <w:rFonts w:ascii="Times New Roman" w:hAnsi="Times New Roman" w:cs="Times New Roman"/>
          <w:szCs w:val="24"/>
        </w:rPr>
        <w:tab/>
      </w:r>
      <w:r w:rsidRPr="00D6040D">
        <w:rPr>
          <w:rFonts w:ascii="Times New Roman" w:hAnsi="Times New Roman" w:cs="Times New Roman"/>
          <w:szCs w:val="24"/>
        </w:rPr>
        <w:tab/>
      </w:r>
    </w:p>
    <w:p w14:paraId="396BC2B8" w14:textId="77777777" w:rsidR="00DA3BDD" w:rsidRPr="00D6040D" w:rsidRDefault="00F4630F" w:rsidP="00F4630F">
      <w:pPr>
        <w:ind w:left="6379"/>
        <w:rPr>
          <w:rFonts w:ascii="Times New Roman" w:hAnsi="Times New Roman" w:cs="Times New Roman"/>
          <w:szCs w:val="24"/>
        </w:rPr>
      </w:pPr>
      <w:r w:rsidRPr="00D6040D">
        <w:rPr>
          <w:rFonts w:ascii="Times New Roman" w:hAnsi="Times New Roman" w:cs="Times New Roman"/>
          <w:szCs w:val="24"/>
        </w:rPr>
        <w:t>Madarász Levente</w:t>
      </w:r>
    </w:p>
    <w:p w14:paraId="7619E81A" w14:textId="77777777" w:rsidR="00882B6E" w:rsidRPr="00D6040D" w:rsidRDefault="00882B6E" w:rsidP="00882B6E">
      <w:pPr>
        <w:ind w:left="6946"/>
        <w:rPr>
          <w:rFonts w:ascii="Times New Roman" w:hAnsi="Times New Roman" w:cs="Times New Roman"/>
          <w:szCs w:val="24"/>
        </w:rPr>
      </w:pPr>
      <w:proofErr w:type="gramStart"/>
      <w:r w:rsidRPr="00D6040D">
        <w:rPr>
          <w:rFonts w:ascii="Times New Roman" w:hAnsi="Times New Roman" w:cs="Times New Roman"/>
          <w:szCs w:val="24"/>
        </w:rPr>
        <w:t>igazgató</w:t>
      </w:r>
      <w:proofErr w:type="gramEnd"/>
    </w:p>
    <w:sectPr w:rsidR="00882B6E" w:rsidRPr="00D6040D" w:rsidSect="00DA3BDD">
      <w:footerReference w:type="default" r:id="rId7"/>
      <w:headerReference w:type="first" r:id="rId8"/>
      <w:footerReference w:type="first" r:id="rId9"/>
      <w:pgSz w:w="11906" w:h="16838" w:code="9"/>
      <w:pgMar w:top="993" w:right="1418" w:bottom="1985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945084" w14:textId="77777777" w:rsidR="00C918CA" w:rsidRDefault="00C918CA" w:rsidP="008F42A1">
      <w:pPr>
        <w:spacing w:line="240" w:lineRule="auto"/>
      </w:pPr>
      <w:r>
        <w:separator/>
      </w:r>
    </w:p>
  </w:endnote>
  <w:endnote w:type="continuationSeparator" w:id="0">
    <w:p w14:paraId="2F997CF8" w14:textId="77777777" w:rsidR="00C918CA" w:rsidRDefault="00C918CA" w:rsidP="008F42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13796"/>
      <w:docPartObj>
        <w:docPartGallery w:val="Page Numbers (Bottom of Page)"/>
        <w:docPartUnique/>
      </w:docPartObj>
    </w:sdtPr>
    <w:sdtEndPr/>
    <w:sdtContent>
      <w:p w14:paraId="1BCDE1A8" w14:textId="7BDC1781" w:rsidR="00DA3BDD" w:rsidRDefault="00493840">
        <w:pPr>
          <w:pStyle w:val="llb"/>
          <w:jc w:val="right"/>
        </w:pPr>
        <w:r>
          <w:fldChar w:fldCharType="begin"/>
        </w:r>
        <w:r w:rsidR="00972FB3">
          <w:instrText xml:space="preserve"> PAGE   \* MERGEFORMAT </w:instrText>
        </w:r>
        <w:r>
          <w:fldChar w:fldCharType="separate"/>
        </w:r>
        <w:r w:rsidR="00245F3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56A0CE" w14:textId="77777777" w:rsidR="00DA3BDD" w:rsidRDefault="00DA3BDD">
    <w:pPr>
      <w:pStyle w:val="llb"/>
    </w:pPr>
  </w:p>
  <w:p w14:paraId="4A63D035" w14:textId="77777777" w:rsidR="00B1256F" w:rsidRDefault="00B1256F"/>
  <w:p w14:paraId="72376521" w14:textId="77777777" w:rsidR="0058238C" w:rsidRDefault="0058238C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57EFB0" w14:textId="77777777" w:rsidR="008F42A1" w:rsidRPr="008F42A1" w:rsidRDefault="00013853" w:rsidP="008F42A1">
    <w:pPr>
      <w:spacing w:before="120"/>
      <w:jc w:val="left"/>
      <w:rPr>
        <w:sz w:val="14"/>
        <w:szCs w:val="16"/>
      </w:rPr>
    </w:pPr>
    <w:r>
      <w:rPr>
        <w:rStyle w:val="Hiperhivatkozs"/>
        <w:noProof/>
        <w:sz w:val="14"/>
        <w:szCs w:val="16"/>
        <w:lang w:eastAsia="hu-HU"/>
      </w:rPr>
      <w:drawing>
        <wp:anchor distT="0" distB="0" distL="114300" distR="114300" simplePos="0" relativeHeight="251667456" behindDoc="0" locked="0" layoutInCell="1" allowOverlap="1" wp14:anchorId="7CA8B62E" wp14:editId="6F61FDD1">
          <wp:simplePos x="0" y="0"/>
          <wp:positionH relativeFrom="column">
            <wp:posOffset>3052445</wp:posOffset>
          </wp:positionH>
          <wp:positionV relativeFrom="paragraph">
            <wp:posOffset>-57785</wp:posOffset>
          </wp:positionV>
          <wp:extent cx="2821232" cy="971550"/>
          <wp:effectExtent l="0" t="0" r="0" b="0"/>
          <wp:wrapNone/>
          <wp:docPr id="9" name="Kép 9" descr="C:\Users\JGL\Desktop\fejlé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GL\Desktop\fejlé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232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F42A1" w:rsidRPr="008F42A1">
      <w:rPr>
        <w:b/>
        <w:sz w:val="14"/>
        <w:szCs w:val="16"/>
      </w:rPr>
      <w:t>Benkő István Református Általános Iskola és Gimnázium</w:t>
    </w:r>
    <w:r w:rsidR="008F42A1" w:rsidRPr="008F42A1">
      <w:rPr>
        <w:sz w:val="14"/>
        <w:szCs w:val="16"/>
      </w:rPr>
      <w:br/>
      <w:t>Cím: 1043 Budapest, Nyár u. 4.</w:t>
    </w:r>
    <w:r w:rsidR="008F42A1" w:rsidRPr="008F42A1">
      <w:rPr>
        <w:sz w:val="14"/>
        <w:szCs w:val="16"/>
      </w:rPr>
      <w:br/>
      <w:t>Telefon/Fax: +36 1/ 369 1851</w:t>
    </w:r>
    <w:r w:rsidR="008F42A1" w:rsidRPr="008F42A1">
      <w:rPr>
        <w:sz w:val="14"/>
        <w:szCs w:val="16"/>
      </w:rPr>
      <w:br/>
      <w:t xml:space="preserve">E-mail: </w:t>
    </w:r>
    <w:hyperlink r:id="rId2" w:history="1">
      <w:r w:rsidR="00972FB3" w:rsidRPr="00310E04">
        <w:rPr>
          <w:rStyle w:val="Hiperhivatkozs"/>
          <w:sz w:val="14"/>
          <w:szCs w:val="16"/>
        </w:rPr>
        <w:t>iskolatitkar@benkorefi.hu</w:t>
      </w:r>
    </w:hyperlink>
    <w:r w:rsidR="008F42A1" w:rsidRPr="008F42A1">
      <w:rPr>
        <w:sz w:val="14"/>
        <w:szCs w:val="16"/>
      </w:rPr>
      <w:br/>
    </w:r>
    <w:hyperlink r:id="rId3" w:history="1">
      <w:r w:rsidR="008F42A1" w:rsidRPr="008F42A1">
        <w:rPr>
          <w:rStyle w:val="Hiperhivatkozs"/>
          <w:sz w:val="14"/>
          <w:szCs w:val="16"/>
        </w:rPr>
        <w:t>www.benkorefi.hu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EA36CA" w14:textId="77777777" w:rsidR="00C918CA" w:rsidRDefault="00C918CA" w:rsidP="008F42A1">
      <w:pPr>
        <w:spacing w:line="240" w:lineRule="auto"/>
      </w:pPr>
      <w:r>
        <w:separator/>
      </w:r>
    </w:p>
  </w:footnote>
  <w:footnote w:type="continuationSeparator" w:id="0">
    <w:p w14:paraId="75D148BD" w14:textId="77777777" w:rsidR="00C918CA" w:rsidRDefault="00C918CA" w:rsidP="008F42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4F3812" w14:textId="77777777" w:rsidR="008F42A1" w:rsidRDefault="004A6286">
    <w:pPr>
      <w:pStyle w:val="lfej"/>
    </w:pPr>
    <w:r w:rsidRPr="00DA3BDD">
      <w:rPr>
        <w:noProof/>
        <w:lang w:eastAsia="hu-HU"/>
      </w:rPr>
      <w:drawing>
        <wp:anchor distT="0" distB="0" distL="114300" distR="114300" simplePos="0" relativeHeight="251657216" behindDoc="1" locked="0" layoutInCell="1" allowOverlap="1" wp14:anchorId="4BAF976D" wp14:editId="2A51172D">
          <wp:simplePos x="0" y="0"/>
          <wp:positionH relativeFrom="column">
            <wp:posOffset>3119120</wp:posOffset>
          </wp:positionH>
          <wp:positionV relativeFrom="paragraph">
            <wp:posOffset>-12700</wp:posOffset>
          </wp:positionV>
          <wp:extent cx="2295525" cy="683895"/>
          <wp:effectExtent l="0" t="0" r="0" b="0"/>
          <wp:wrapTight wrapText="bothSides">
            <wp:wrapPolygon edited="0">
              <wp:start x="0" y="0"/>
              <wp:lineTo x="0" y="21058"/>
              <wp:lineTo x="21510" y="21058"/>
              <wp:lineTo x="21510" y="0"/>
              <wp:lineTo x="0" y="0"/>
            </wp:wrapPolygon>
          </wp:wrapTight>
          <wp:docPr id="4" name="Kép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683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hu-HU"/>
      </w:rPr>
      <w:drawing>
        <wp:anchor distT="0" distB="0" distL="114300" distR="114300" simplePos="0" relativeHeight="251663360" behindDoc="0" locked="0" layoutInCell="1" allowOverlap="1" wp14:anchorId="03F2E661" wp14:editId="187CC03A">
          <wp:simplePos x="0" y="0"/>
          <wp:positionH relativeFrom="column">
            <wp:posOffset>4033520</wp:posOffset>
          </wp:positionH>
          <wp:positionV relativeFrom="paragraph">
            <wp:posOffset>292100</wp:posOffset>
          </wp:positionV>
          <wp:extent cx="1636395" cy="595630"/>
          <wp:effectExtent l="0" t="0" r="0" b="0"/>
          <wp:wrapNone/>
          <wp:docPr id="5" name="Kép 5" descr="C:\Users\JGL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GL\Desktop\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6395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E3EDF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4E73243" wp14:editId="347FE8DE">
              <wp:simplePos x="0" y="0"/>
              <wp:positionH relativeFrom="column">
                <wp:posOffset>-24130</wp:posOffset>
              </wp:positionH>
              <wp:positionV relativeFrom="paragraph">
                <wp:posOffset>951230</wp:posOffset>
              </wp:positionV>
              <wp:extent cx="5791200" cy="635"/>
              <wp:effectExtent l="0" t="0" r="0" b="18415"/>
              <wp:wrapNone/>
              <wp:docPr id="7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1200" cy="635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8CB33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348E97F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.9pt;margin-top:74.9pt;width:456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" strokecolor="#8cb335" strokeweight="1.25pt">
              <v:shadow color="#4e6128" opacity=".5" offset="1pt"/>
            </v:shape>
          </w:pict>
        </mc:Fallback>
      </mc:AlternateContent>
    </w:r>
    <w:r w:rsidR="008F42A1">
      <w:rPr>
        <w:noProof/>
        <w:lang w:eastAsia="hu-HU"/>
      </w:rPr>
      <w:drawing>
        <wp:inline distT="0" distB="0" distL="0" distR="0" wp14:anchorId="2A154CCA" wp14:editId="0E2FA772">
          <wp:extent cx="614456" cy="877794"/>
          <wp:effectExtent l="19050" t="0" r="0" b="0"/>
          <wp:docPr id="2" name="Kép 1" descr="cim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mer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483" cy="8821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F42A1">
      <w:t xml:space="preserve">   </w:t>
    </w:r>
    <w:r w:rsidR="000B7CD6">
      <w:rPr>
        <w:noProof/>
        <w:lang w:eastAsia="hu-HU"/>
      </w:rPr>
      <w:drawing>
        <wp:inline distT="0" distB="0" distL="0" distR="0" wp14:anchorId="55376D85" wp14:editId="4A716E7E">
          <wp:extent cx="1552575" cy="841309"/>
          <wp:effectExtent l="0" t="0" r="0" b="0"/>
          <wp:docPr id="1" name="Kép 1" descr="C:\Users\JGL\Desktop\sul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GL\Desktop\suli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8793" cy="877191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inline>
      </w:drawing>
    </w:r>
  </w:p>
  <w:p w14:paraId="3F26BE3D" w14:textId="77777777" w:rsidR="00DA3BDD" w:rsidRDefault="00DA3BD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B2F1E"/>
    <w:multiLevelType w:val="hybridMultilevel"/>
    <w:tmpl w:val="F3BAA8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033B5"/>
    <w:multiLevelType w:val="hybridMultilevel"/>
    <w:tmpl w:val="B39CF2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B6E"/>
    <w:rsid w:val="00013853"/>
    <w:rsid w:val="00075BF8"/>
    <w:rsid w:val="0008052B"/>
    <w:rsid w:val="0008538B"/>
    <w:rsid w:val="000B47D9"/>
    <w:rsid w:val="000B7CD6"/>
    <w:rsid w:val="000C4745"/>
    <w:rsid w:val="000D07A0"/>
    <w:rsid w:val="000E451C"/>
    <w:rsid w:val="000F6A05"/>
    <w:rsid w:val="001068BE"/>
    <w:rsid w:val="0013130A"/>
    <w:rsid w:val="001531C8"/>
    <w:rsid w:val="0017250B"/>
    <w:rsid w:val="001A119E"/>
    <w:rsid w:val="001D7CA0"/>
    <w:rsid w:val="001F2C8B"/>
    <w:rsid w:val="001F4DC6"/>
    <w:rsid w:val="00221EC6"/>
    <w:rsid w:val="00245F37"/>
    <w:rsid w:val="00277F51"/>
    <w:rsid w:val="00294F13"/>
    <w:rsid w:val="002A498E"/>
    <w:rsid w:val="002D4893"/>
    <w:rsid w:val="002F1C54"/>
    <w:rsid w:val="002F58C6"/>
    <w:rsid w:val="00304EAA"/>
    <w:rsid w:val="003066DE"/>
    <w:rsid w:val="00313E89"/>
    <w:rsid w:val="00332717"/>
    <w:rsid w:val="00380767"/>
    <w:rsid w:val="0039038C"/>
    <w:rsid w:val="003933DF"/>
    <w:rsid w:val="003B40D2"/>
    <w:rsid w:val="003E7908"/>
    <w:rsid w:val="004003BB"/>
    <w:rsid w:val="00403CEE"/>
    <w:rsid w:val="00493840"/>
    <w:rsid w:val="00493F94"/>
    <w:rsid w:val="004A16F3"/>
    <w:rsid w:val="004A1A53"/>
    <w:rsid w:val="004A6286"/>
    <w:rsid w:val="004B52CF"/>
    <w:rsid w:val="004D6796"/>
    <w:rsid w:val="0050428D"/>
    <w:rsid w:val="005435D0"/>
    <w:rsid w:val="00551CEC"/>
    <w:rsid w:val="0058238C"/>
    <w:rsid w:val="005A22DE"/>
    <w:rsid w:val="005E6076"/>
    <w:rsid w:val="005F1F17"/>
    <w:rsid w:val="00645AE5"/>
    <w:rsid w:val="00671845"/>
    <w:rsid w:val="00687639"/>
    <w:rsid w:val="006A0E72"/>
    <w:rsid w:val="006B348B"/>
    <w:rsid w:val="006C1408"/>
    <w:rsid w:val="006C3199"/>
    <w:rsid w:val="006D1349"/>
    <w:rsid w:val="006F349C"/>
    <w:rsid w:val="00736104"/>
    <w:rsid w:val="00745C83"/>
    <w:rsid w:val="007A00CC"/>
    <w:rsid w:val="007D3F10"/>
    <w:rsid w:val="007E2EF4"/>
    <w:rsid w:val="007E7607"/>
    <w:rsid w:val="007E76DD"/>
    <w:rsid w:val="0087798A"/>
    <w:rsid w:val="00877FD1"/>
    <w:rsid w:val="00882B6E"/>
    <w:rsid w:val="00894E24"/>
    <w:rsid w:val="008A4F57"/>
    <w:rsid w:val="008A5149"/>
    <w:rsid w:val="008F09CD"/>
    <w:rsid w:val="008F42A1"/>
    <w:rsid w:val="00916E13"/>
    <w:rsid w:val="0094434E"/>
    <w:rsid w:val="00956BC6"/>
    <w:rsid w:val="00972FB3"/>
    <w:rsid w:val="00993592"/>
    <w:rsid w:val="009D7A22"/>
    <w:rsid w:val="009E2B73"/>
    <w:rsid w:val="009E3EDF"/>
    <w:rsid w:val="009E5A56"/>
    <w:rsid w:val="009F6F6D"/>
    <w:rsid w:val="00A1784E"/>
    <w:rsid w:val="00A1791C"/>
    <w:rsid w:val="00A22A66"/>
    <w:rsid w:val="00A45543"/>
    <w:rsid w:val="00A636CE"/>
    <w:rsid w:val="00A67C86"/>
    <w:rsid w:val="00A86002"/>
    <w:rsid w:val="00AB1109"/>
    <w:rsid w:val="00AB28DB"/>
    <w:rsid w:val="00AE2CFE"/>
    <w:rsid w:val="00AE5562"/>
    <w:rsid w:val="00B02440"/>
    <w:rsid w:val="00B1256F"/>
    <w:rsid w:val="00B21657"/>
    <w:rsid w:val="00B359A3"/>
    <w:rsid w:val="00B72BF9"/>
    <w:rsid w:val="00BB3CB0"/>
    <w:rsid w:val="00BE1885"/>
    <w:rsid w:val="00C1508D"/>
    <w:rsid w:val="00C36663"/>
    <w:rsid w:val="00C64C45"/>
    <w:rsid w:val="00C70344"/>
    <w:rsid w:val="00C75979"/>
    <w:rsid w:val="00C918CA"/>
    <w:rsid w:val="00D01D53"/>
    <w:rsid w:val="00D0729B"/>
    <w:rsid w:val="00D22212"/>
    <w:rsid w:val="00D46AF4"/>
    <w:rsid w:val="00D53BB1"/>
    <w:rsid w:val="00D6040D"/>
    <w:rsid w:val="00DA3BDD"/>
    <w:rsid w:val="00DC10AE"/>
    <w:rsid w:val="00DC1799"/>
    <w:rsid w:val="00DC1FF9"/>
    <w:rsid w:val="00DD1C1D"/>
    <w:rsid w:val="00DF247D"/>
    <w:rsid w:val="00DF753F"/>
    <w:rsid w:val="00E00B74"/>
    <w:rsid w:val="00E17C26"/>
    <w:rsid w:val="00ED18A2"/>
    <w:rsid w:val="00ED406B"/>
    <w:rsid w:val="00F167C4"/>
    <w:rsid w:val="00F2052C"/>
    <w:rsid w:val="00F25152"/>
    <w:rsid w:val="00F4630F"/>
    <w:rsid w:val="00F566D5"/>
    <w:rsid w:val="00F679CD"/>
    <w:rsid w:val="00F76E84"/>
    <w:rsid w:val="00F77379"/>
    <w:rsid w:val="00F91A2A"/>
    <w:rsid w:val="00F95C13"/>
    <w:rsid w:val="00F97323"/>
    <w:rsid w:val="00FC3238"/>
    <w:rsid w:val="00FC5DDB"/>
    <w:rsid w:val="00FD09C6"/>
    <w:rsid w:val="00FD4604"/>
    <w:rsid w:val="00FF1754"/>
    <w:rsid w:val="00FF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9D457FC"/>
  <w15:docId w15:val="{4B1DC336-1DFD-4CC4-9658-742BE69F9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F42A1"/>
    <w:pPr>
      <w:spacing w:after="0"/>
      <w:jc w:val="both"/>
    </w:pPr>
    <w:rPr>
      <w:rFonts w:ascii="Verdana" w:hAnsi="Verdana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F42A1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F42A1"/>
  </w:style>
  <w:style w:type="paragraph" w:styleId="llb">
    <w:name w:val="footer"/>
    <w:basedOn w:val="Norml"/>
    <w:link w:val="llbChar"/>
    <w:uiPriority w:val="99"/>
    <w:unhideWhenUsed/>
    <w:rsid w:val="008F42A1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F42A1"/>
  </w:style>
  <w:style w:type="paragraph" w:styleId="Buborkszveg">
    <w:name w:val="Balloon Text"/>
    <w:basedOn w:val="Norml"/>
    <w:link w:val="BuborkszvegChar"/>
    <w:uiPriority w:val="99"/>
    <w:semiHidden/>
    <w:unhideWhenUsed/>
    <w:rsid w:val="008F42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42A1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8F42A1"/>
    <w:rPr>
      <w:color w:val="0000FF"/>
      <w:u w:val="single"/>
    </w:rPr>
  </w:style>
  <w:style w:type="paragraph" w:styleId="Csakszveg">
    <w:name w:val="Plain Text"/>
    <w:basedOn w:val="Norml"/>
    <w:link w:val="CsakszvegChar"/>
    <w:rsid w:val="00882B6E"/>
    <w:pPr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882B6E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9F6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7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enkorefi.hu/" TargetMode="External"/><Relationship Id="rId2" Type="http://schemas.openxmlformats.org/officeDocument/2006/relationships/hyperlink" Target="mailto:iskolatitkar@benkorefi.hu" TargetMode="External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enkorefi\FEDLAPOK%20&#233;s%20FEJL&#201;CEK\2015_m&#225;jus_&#250;j_fejl&#233;ces_pap&#237;r2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2015_május_új_fejléces_papír2</Template>
  <TotalTime>20</TotalTime>
  <Pages>1</Pages>
  <Words>53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</dc:creator>
  <cp:lastModifiedBy>Titkárság</cp:lastModifiedBy>
  <cp:revision>6</cp:revision>
  <cp:lastPrinted>2021-05-04T05:36:00Z</cp:lastPrinted>
  <dcterms:created xsi:type="dcterms:W3CDTF">2021-05-04T07:03:00Z</dcterms:created>
  <dcterms:modified xsi:type="dcterms:W3CDTF">2021-05-06T06:11:00Z</dcterms:modified>
</cp:coreProperties>
</file>