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BA47" w14:textId="7EC2A743" w:rsidR="00F93E60" w:rsidRDefault="0019452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9173D3" wp14:editId="4CE7E64C">
            <wp:simplePos x="0" y="0"/>
            <wp:positionH relativeFrom="margin">
              <wp:posOffset>-571500</wp:posOffset>
            </wp:positionH>
            <wp:positionV relativeFrom="margin">
              <wp:posOffset>-430530</wp:posOffset>
            </wp:positionV>
            <wp:extent cx="6534785" cy="7637780"/>
            <wp:effectExtent l="0" t="0" r="0" b="1270"/>
            <wp:wrapNone/>
            <wp:docPr id="1" name="Kép 1" descr="A képen aszta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asztal látható&#10;&#10;Automatikusan generált leírá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763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E60">
        <w:br w:type="page"/>
      </w:r>
      <w:bookmarkStart w:id="0" w:name="_GoBack"/>
      <w:bookmarkEnd w:id="0"/>
    </w:p>
    <w:p w14:paraId="22491EA1" w14:textId="67D558F5" w:rsidR="00FB4E0E" w:rsidRPr="001303BC" w:rsidRDefault="00FB4E0E" w:rsidP="006B3EE6">
      <w:pPr>
        <w:ind w:right="-434"/>
        <w:jc w:val="center"/>
      </w:pPr>
    </w:p>
    <w:sectPr w:rsidR="00FB4E0E" w:rsidRPr="001303BC" w:rsidSect="006B3EE6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843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E2A54" w14:textId="77777777" w:rsidR="00414E37" w:rsidRDefault="00414E37" w:rsidP="00CF4EB7">
      <w:pPr>
        <w:spacing w:after="0" w:line="240" w:lineRule="auto"/>
      </w:pPr>
      <w:r>
        <w:separator/>
      </w:r>
    </w:p>
  </w:endnote>
  <w:endnote w:type="continuationSeparator" w:id="0">
    <w:p w14:paraId="744A93DD" w14:textId="77777777" w:rsidR="00414E37" w:rsidRDefault="00414E37" w:rsidP="00CF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9652854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056D0D8F" w14:textId="77777777" w:rsidR="00495F47" w:rsidRDefault="00495F47" w:rsidP="00DC6D9D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884480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43ADEB22" w14:textId="77777777" w:rsidR="00495F47" w:rsidRDefault="00495F47" w:rsidP="00495F47">
    <w:pPr>
      <w:pStyle w:val="ll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1093050396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7B40C312" w14:textId="77777777" w:rsidR="00495F47" w:rsidRDefault="00495F47" w:rsidP="00DC6D9D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06376E">
          <w:rPr>
            <w:rStyle w:val="Oldalszm"/>
            <w:noProof/>
          </w:rPr>
          <w:t>2</w:t>
        </w:r>
        <w:r>
          <w:rPr>
            <w:rStyle w:val="Oldalszm"/>
          </w:rPr>
          <w:fldChar w:fldCharType="end"/>
        </w:r>
      </w:p>
    </w:sdtContent>
  </w:sdt>
  <w:p w14:paraId="7E8884F2" w14:textId="77777777" w:rsidR="00495F47" w:rsidRDefault="00495F47" w:rsidP="00495F47">
    <w:pPr>
      <w:pStyle w:val="ll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54402908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90852FB" w14:textId="77777777" w:rsidR="00684EF3" w:rsidRDefault="00684EF3" w:rsidP="00D03A51">
        <w:pPr>
          <w:pStyle w:val="llb"/>
          <w:framePr w:wrap="none" w:vAnchor="text" w:hAnchor="margin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B77050"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5F6440AE" w14:textId="77777777" w:rsidR="00684EF3" w:rsidRDefault="005E6CDC" w:rsidP="00684EF3">
    <w:pPr>
      <w:pStyle w:val="llb"/>
      <w:ind w:firstLine="360"/>
    </w:pPr>
    <w:r>
      <w:rPr>
        <w:noProof/>
        <w:lang w:val="hu-HU" w:eastAsia="hu-HU"/>
      </w:rPr>
      <w:drawing>
        <wp:anchor distT="0" distB="0" distL="114300" distR="114300" simplePos="0" relativeHeight="251663360" behindDoc="0" locked="0" layoutInCell="1" allowOverlap="1" wp14:anchorId="4FA567C1" wp14:editId="178A3035">
          <wp:simplePos x="0" y="0"/>
          <wp:positionH relativeFrom="column">
            <wp:posOffset>-942228</wp:posOffset>
          </wp:positionH>
          <wp:positionV relativeFrom="paragraph">
            <wp:posOffset>-603885</wp:posOffset>
          </wp:positionV>
          <wp:extent cx="7200000" cy="1365094"/>
          <wp:effectExtent l="0" t="0" r="1270" b="0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650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BB750" w14:textId="77777777" w:rsidR="00414E37" w:rsidRDefault="00414E37" w:rsidP="00CF4EB7">
      <w:pPr>
        <w:spacing w:after="0" w:line="240" w:lineRule="auto"/>
      </w:pPr>
      <w:r>
        <w:separator/>
      </w:r>
    </w:p>
  </w:footnote>
  <w:footnote w:type="continuationSeparator" w:id="0">
    <w:p w14:paraId="27F7DFC0" w14:textId="77777777" w:rsidR="00414E37" w:rsidRDefault="00414E37" w:rsidP="00CF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F86C" w14:textId="77777777" w:rsidR="00495F47" w:rsidRDefault="005E6CDC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0FBC0052" wp14:editId="3A64FF5D">
          <wp:simplePos x="0" y="0"/>
          <wp:positionH relativeFrom="column">
            <wp:posOffset>-1189467</wp:posOffset>
          </wp:positionH>
          <wp:positionV relativeFrom="paragraph">
            <wp:posOffset>-422910</wp:posOffset>
          </wp:positionV>
          <wp:extent cx="7200000" cy="1367635"/>
          <wp:effectExtent l="0" t="0" r="1270" b="4445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36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E2BA3" w14:textId="77777777" w:rsidR="00495F47" w:rsidRDefault="00495F47">
    <w:pPr>
      <w:pStyle w:val="lfej"/>
    </w:pPr>
  </w:p>
  <w:p w14:paraId="7E8CF556" w14:textId="77777777" w:rsidR="00495F47" w:rsidRDefault="00495F47">
    <w:pPr>
      <w:pStyle w:val="lfej"/>
    </w:pPr>
  </w:p>
  <w:p w14:paraId="00ACDE61" w14:textId="77777777" w:rsidR="00684EF3" w:rsidRDefault="00684EF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3A5"/>
    <w:rsid w:val="0006376E"/>
    <w:rsid w:val="000858B8"/>
    <w:rsid w:val="00111122"/>
    <w:rsid w:val="001303BC"/>
    <w:rsid w:val="0017500B"/>
    <w:rsid w:val="00183BD0"/>
    <w:rsid w:val="0019452D"/>
    <w:rsid w:val="001C6F7B"/>
    <w:rsid w:val="001D528A"/>
    <w:rsid w:val="0033081F"/>
    <w:rsid w:val="003823F8"/>
    <w:rsid w:val="0038478B"/>
    <w:rsid w:val="00397926"/>
    <w:rsid w:val="00414E37"/>
    <w:rsid w:val="00472763"/>
    <w:rsid w:val="00495F47"/>
    <w:rsid w:val="00514489"/>
    <w:rsid w:val="00547810"/>
    <w:rsid w:val="005E6CDC"/>
    <w:rsid w:val="006123C2"/>
    <w:rsid w:val="00673B59"/>
    <w:rsid w:val="00684EF3"/>
    <w:rsid w:val="006B3EE6"/>
    <w:rsid w:val="006C3736"/>
    <w:rsid w:val="007256CD"/>
    <w:rsid w:val="00802289"/>
    <w:rsid w:val="00851E79"/>
    <w:rsid w:val="00884480"/>
    <w:rsid w:val="008A2DEB"/>
    <w:rsid w:val="008E7C9E"/>
    <w:rsid w:val="00972B7C"/>
    <w:rsid w:val="009776CA"/>
    <w:rsid w:val="00A77795"/>
    <w:rsid w:val="00AC75FE"/>
    <w:rsid w:val="00B77050"/>
    <w:rsid w:val="00C0745E"/>
    <w:rsid w:val="00CA0FFC"/>
    <w:rsid w:val="00CC77D1"/>
    <w:rsid w:val="00CF4EB7"/>
    <w:rsid w:val="00D163A5"/>
    <w:rsid w:val="00D650C6"/>
    <w:rsid w:val="00D67376"/>
    <w:rsid w:val="00D968A7"/>
    <w:rsid w:val="00ED5D90"/>
    <w:rsid w:val="00EF5031"/>
    <w:rsid w:val="00F93E60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4FD8B"/>
  <w15:chartTrackingRefBased/>
  <w15:docId w15:val="{9DBD12EC-7911-4D4D-A24B-B34E41C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02289"/>
    <w:pPr>
      <w:spacing w:after="160" w:line="254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F4EB7"/>
    <w:pPr>
      <w:tabs>
        <w:tab w:val="center" w:pos="4680"/>
        <w:tab w:val="right" w:pos="9360"/>
      </w:tabs>
      <w:spacing w:after="120" w:line="360" w:lineRule="auto"/>
      <w:jc w:val="both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CF4EB7"/>
  </w:style>
  <w:style w:type="paragraph" w:styleId="llb">
    <w:name w:val="footer"/>
    <w:basedOn w:val="Norml"/>
    <w:link w:val="llbChar"/>
    <w:uiPriority w:val="99"/>
    <w:unhideWhenUsed/>
    <w:rsid w:val="00CF4EB7"/>
    <w:pPr>
      <w:tabs>
        <w:tab w:val="center" w:pos="4680"/>
        <w:tab w:val="right" w:pos="9360"/>
      </w:tabs>
      <w:spacing w:after="120" w:line="360" w:lineRule="auto"/>
      <w:jc w:val="both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CF4EB7"/>
  </w:style>
  <w:style w:type="character" w:styleId="Oldalszm">
    <w:name w:val="page number"/>
    <w:basedOn w:val="Bekezdsalapbettpusa"/>
    <w:uiPriority w:val="99"/>
    <w:semiHidden/>
    <w:unhideWhenUsed/>
    <w:rsid w:val="00684EF3"/>
  </w:style>
  <w:style w:type="paragraph" w:styleId="Listaszerbekezds">
    <w:name w:val="List Paragraph"/>
    <w:basedOn w:val="Norml"/>
    <w:uiPriority w:val="34"/>
    <w:qFormat/>
    <w:rsid w:val="00CA0FFC"/>
    <w:pPr>
      <w:spacing w:after="0" w:line="276" w:lineRule="auto"/>
      <w:ind w:left="720"/>
      <w:contextualSpacing/>
      <w:jc w:val="both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ente\Downloads\Fejl_Benko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5458E-E1AA-4825-9ACD-C0749491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Fejl_BenkoI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Levente</dc:creator>
  <cp:keywords/>
  <dc:description/>
  <cp:lastModifiedBy>Balog Viktória</cp:lastModifiedBy>
  <cp:revision>4</cp:revision>
  <cp:lastPrinted>2022-05-31T10:56:00Z</cp:lastPrinted>
  <dcterms:created xsi:type="dcterms:W3CDTF">2022-08-29T05:29:00Z</dcterms:created>
  <dcterms:modified xsi:type="dcterms:W3CDTF">2022-08-29T06:09:00Z</dcterms:modified>
</cp:coreProperties>
</file>