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1EA1" w14:textId="4A078AB5" w:rsidR="00FB4E0E" w:rsidRPr="001303BC" w:rsidRDefault="006B3EE6" w:rsidP="006B3EE6">
      <w:pPr>
        <w:ind w:right="-43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12137" wp14:editId="267DB217">
            <wp:simplePos x="0" y="0"/>
            <wp:positionH relativeFrom="margin">
              <wp:posOffset>-784225</wp:posOffset>
            </wp:positionH>
            <wp:positionV relativeFrom="margin">
              <wp:posOffset>-97790</wp:posOffset>
            </wp:positionV>
            <wp:extent cx="6697345" cy="7004050"/>
            <wp:effectExtent l="0" t="0" r="8255" b="6350"/>
            <wp:wrapSquare wrapText="bothSides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E0E" w:rsidRPr="001303BC" w:rsidSect="006B3EE6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843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EAD1" w14:textId="77777777" w:rsidR="00514489" w:rsidRDefault="00514489" w:rsidP="00CF4EB7">
      <w:pPr>
        <w:spacing w:after="0" w:line="240" w:lineRule="auto"/>
      </w:pPr>
      <w:r>
        <w:separator/>
      </w:r>
    </w:p>
  </w:endnote>
  <w:endnote w:type="continuationSeparator" w:id="0">
    <w:p w14:paraId="40EC4675" w14:textId="77777777" w:rsidR="00514489" w:rsidRDefault="00514489" w:rsidP="00CF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9652854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56D0D8F" w14:textId="77777777" w:rsidR="00495F47" w:rsidRDefault="00495F47" w:rsidP="00DC6D9D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884480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3ADEB22" w14:textId="77777777" w:rsidR="00495F47" w:rsidRDefault="00495F47" w:rsidP="00495F47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09305039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B40C312" w14:textId="77777777" w:rsidR="00495F47" w:rsidRDefault="00495F47" w:rsidP="00DC6D9D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06376E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7E8884F2" w14:textId="77777777" w:rsidR="00495F47" w:rsidRDefault="00495F47" w:rsidP="00495F47">
    <w:pPr>
      <w:pStyle w:val="ll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54402908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90852FB" w14:textId="77777777" w:rsidR="00684EF3" w:rsidRDefault="00684EF3" w:rsidP="00D03A51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B77050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F6440AE" w14:textId="77777777" w:rsidR="00684EF3" w:rsidRDefault="005E6CDC" w:rsidP="00684EF3">
    <w:pPr>
      <w:pStyle w:val="llb"/>
      <w:ind w:firstLine="360"/>
    </w:pPr>
    <w:r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4FA567C1" wp14:editId="178A3035">
          <wp:simplePos x="0" y="0"/>
          <wp:positionH relativeFrom="column">
            <wp:posOffset>-942228</wp:posOffset>
          </wp:positionH>
          <wp:positionV relativeFrom="paragraph">
            <wp:posOffset>-603885</wp:posOffset>
          </wp:positionV>
          <wp:extent cx="7200000" cy="1365094"/>
          <wp:effectExtent l="0" t="0" r="127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365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7F3F" w14:textId="77777777" w:rsidR="00514489" w:rsidRDefault="00514489" w:rsidP="00CF4EB7">
      <w:pPr>
        <w:spacing w:after="0" w:line="240" w:lineRule="auto"/>
      </w:pPr>
      <w:r>
        <w:separator/>
      </w:r>
    </w:p>
  </w:footnote>
  <w:footnote w:type="continuationSeparator" w:id="0">
    <w:p w14:paraId="7AD81A6C" w14:textId="77777777" w:rsidR="00514489" w:rsidRDefault="00514489" w:rsidP="00CF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F86C" w14:textId="77777777" w:rsidR="00495F47" w:rsidRDefault="005E6CDC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0FBC0052" wp14:editId="3A64FF5D">
          <wp:simplePos x="0" y="0"/>
          <wp:positionH relativeFrom="column">
            <wp:posOffset>-1189467</wp:posOffset>
          </wp:positionH>
          <wp:positionV relativeFrom="paragraph">
            <wp:posOffset>-422910</wp:posOffset>
          </wp:positionV>
          <wp:extent cx="7200000" cy="1367635"/>
          <wp:effectExtent l="0" t="0" r="1270" b="4445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36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E2BA3" w14:textId="77777777" w:rsidR="00495F47" w:rsidRDefault="00495F47">
    <w:pPr>
      <w:pStyle w:val="lfej"/>
    </w:pPr>
  </w:p>
  <w:p w14:paraId="7E8CF556" w14:textId="77777777" w:rsidR="00495F47" w:rsidRDefault="00495F47">
    <w:pPr>
      <w:pStyle w:val="lfej"/>
    </w:pPr>
  </w:p>
  <w:p w14:paraId="00ACDE61" w14:textId="77777777" w:rsidR="00684EF3" w:rsidRDefault="00684E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5"/>
    <w:rsid w:val="0006376E"/>
    <w:rsid w:val="000858B8"/>
    <w:rsid w:val="00111122"/>
    <w:rsid w:val="001303BC"/>
    <w:rsid w:val="0017500B"/>
    <w:rsid w:val="00183BD0"/>
    <w:rsid w:val="001C6F7B"/>
    <w:rsid w:val="001D528A"/>
    <w:rsid w:val="0033081F"/>
    <w:rsid w:val="003823F8"/>
    <w:rsid w:val="0038478B"/>
    <w:rsid w:val="00397926"/>
    <w:rsid w:val="00472763"/>
    <w:rsid w:val="00495F47"/>
    <w:rsid w:val="00514489"/>
    <w:rsid w:val="005E6CDC"/>
    <w:rsid w:val="006123C2"/>
    <w:rsid w:val="00684EF3"/>
    <w:rsid w:val="006B3EE6"/>
    <w:rsid w:val="006C3736"/>
    <w:rsid w:val="007256CD"/>
    <w:rsid w:val="00802289"/>
    <w:rsid w:val="00851E79"/>
    <w:rsid w:val="00884480"/>
    <w:rsid w:val="008A2DEB"/>
    <w:rsid w:val="008E7C9E"/>
    <w:rsid w:val="00972B7C"/>
    <w:rsid w:val="009776CA"/>
    <w:rsid w:val="00A77795"/>
    <w:rsid w:val="00AC75FE"/>
    <w:rsid w:val="00B77050"/>
    <w:rsid w:val="00C0745E"/>
    <w:rsid w:val="00CA0FFC"/>
    <w:rsid w:val="00CC77D1"/>
    <w:rsid w:val="00CF4EB7"/>
    <w:rsid w:val="00D163A5"/>
    <w:rsid w:val="00D650C6"/>
    <w:rsid w:val="00D67376"/>
    <w:rsid w:val="00D968A7"/>
    <w:rsid w:val="00ED5D90"/>
    <w:rsid w:val="00EF5031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4FD8B"/>
  <w15:chartTrackingRefBased/>
  <w15:docId w15:val="{9DBD12EC-7911-4D4D-A24B-B34E41C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289"/>
    <w:pPr>
      <w:spacing w:after="160" w:line="254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4EB7"/>
    <w:pPr>
      <w:tabs>
        <w:tab w:val="center" w:pos="4680"/>
        <w:tab w:val="right" w:pos="9360"/>
      </w:tabs>
      <w:spacing w:after="120" w:line="360" w:lineRule="auto"/>
      <w:jc w:val="both"/>
    </w:pPr>
    <w:rPr>
      <w:rFonts w:ascii="Garamond" w:eastAsiaTheme="minorEastAsia" w:hAnsi="Garamond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CF4EB7"/>
  </w:style>
  <w:style w:type="paragraph" w:styleId="llb">
    <w:name w:val="footer"/>
    <w:basedOn w:val="Norml"/>
    <w:link w:val="llbChar"/>
    <w:uiPriority w:val="99"/>
    <w:unhideWhenUsed/>
    <w:rsid w:val="00CF4EB7"/>
    <w:pPr>
      <w:tabs>
        <w:tab w:val="center" w:pos="4680"/>
        <w:tab w:val="right" w:pos="9360"/>
      </w:tabs>
      <w:spacing w:after="120" w:line="360" w:lineRule="auto"/>
      <w:jc w:val="both"/>
    </w:pPr>
    <w:rPr>
      <w:rFonts w:ascii="Garamond" w:eastAsiaTheme="minorEastAsia" w:hAnsi="Garamond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CF4EB7"/>
  </w:style>
  <w:style w:type="character" w:styleId="Oldalszm">
    <w:name w:val="page number"/>
    <w:basedOn w:val="Bekezdsalapbettpusa"/>
    <w:uiPriority w:val="99"/>
    <w:semiHidden/>
    <w:unhideWhenUsed/>
    <w:rsid w:val="00684EF3"/>
  </w:style>
  <w:style w:type="paragraph" w:styleId="Listaszerbekezds">
    <w:name w:val="List Paragraph"/>
    <w:basedOn w:val="Norml"/>
    <w:uiPriority w:val="34"/>
    <w:qFormat/>
    <w:rsid w:val="00CA0FFC"/>
    <w:pPr>
      <w:spacing w:after="0" w:line="276" w:lineRule="auto"/>
      <w:ind w:left="720"/>
      <w:contextualSpacing/>
      <w:jc w:val="both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ente\Downloads\Fejl_Benk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22831D-D920-4541-B68A-79E556F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Fejl_BenkoI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EDU_JOBV_3508@sulid.hu</cp:lastModifiedBy>
  <cp:revision>2</cp:revision>
  <cp:lastPrinted>2022-05-31T10:56:00Z</cp:lastPrinted>
  <dcterms:created xsi:type="dcterms:W3CDTF">2022-08-29T05:24:00Z</dcterms:created>
  <dcterms:modified xsi:type="dcterms:W3CDTF">2022-08-29T05:24:00Z</dcterms:modified>
</cp:coreProperties>
</file>